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EDWINS Dream Booklist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</w:p>
    <w:p w:rsidR="00C47A97" w:rsidRPr="00771721" w:rsidRDefault="00C47A97" w:rsidP="00771721">
      <w:pPr>
        <w:jc w:val="center"/>
        <w:rPr>
          <w:rFonts w:ascii="Garamond" w:hAnsi="Garamond"/>
        </w:rPr>
      </w:pPr>
    </w:p>
    <w:p w:rsidR="00C47A97" w:rsidRPr="00771721" w:rsidRDefault="00C47A97" w:rsidP="00771721">
      <w:pPr>
        <w:jc w:val="center"/>
        <w:rPr>
          <w:rFonts w:ascii="Garamond" w:hAnsi="Garamond"/>
        </w:rPr>
      </w:pP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Le Guide C</w:t>
      </w:r>
      <w:r w:rsidRPr="00771721">
        <w:rPr>
          <w:rFonts w:ascii="Garamond" w:hAnsi="Garamond"/>
        </w:rPr>
        <w:t xml:space="preserve">ulinaire - </w:t>
      </w:r>
      <w:r w:rsidRPr="00D41418">
        <w:rPr>
          <w:rFonts w:ascii="Garamond" w:hAnsi="Garamond"/>
        </w:rPr>
        <w:t>Georges Auguste Escoffier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French</w:t>
      </w:r>
      <w:r>
        <w:rPr>
          <w:rFonts w:ascii="Garamond" w:hAnsi="Garamond"/>
        </w:rPr>
        <w:t xml:space="preserve"> Provincial C</w:t>
      </w:r>
      <w:r w:rsidRPr="00771721">
        <w:rPr>
          <w:rFonts w:ascii="Garamond" w:hAnsi="Garamond"/>
        </w:rPr>
        <w:t>ooking - Elizabeth David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Science</w:t>
      </w:r>
      <w:r>
        <w:rPr>
          <w:rFonts w:ascii="Garamond" w:hAnsi="Garamond"/>
        </w:rPr>
        <w:t xml:space="preserve"> in the Kitchen and the Art of Eating W</w:t>
      </w:r>
      <w:r w:rsidRPr="00771721">
        <w:rPr>
          <w:rFonts w:ascii="Garamond" w:hAnsi="Garamond"/>
        </w:rPr>
        <w:t xml:space="preserve">ell - Pellegrino </w:t>
      </w:r>
      <w:r>
        <w:rPr>
          <w:rFonts w:ascii="Garamond" w:hAnsi="Garamond"/>
        </w:rPr>
        <w:t>A</w:t>
      </w:r>
      <w:r w:rsidRPr="00771721">
        <w:rPr>
          <w:rFonts w:ascii="Garamond" w:hAnsi="Garamond"/>
        </w:rPr>
        <w:t>rtusi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La</w:t>
      </w:r>
      <w:r>
        <w:rPr>
          <w:rFonts w:ascii="Garamond" w:hAnsi="Garamond"/>
        </w:rPr>
        <w:t xml:space="preserve"> Bonne C</w:t>
      </w:r>
      <w:r w:rsidRPr="00771721">
        <w:rPr>
          <w:rFonts w:ascii="Garamond" w:hAnsi="Garamond"/>
        </w:rPr>
        <w:t>uisine de Madame</w:t>
      </w:r>
      <w:r>
        <w:rPr>
          <w:rFonts w:ascii="Garamond" w:hAnsi="Garamond"/>
        </w:rPr>
        <w:t xml:space="preserve"> E. Saint-A</w:t>
      </w:r>
      <w:r w:rsidRPr="00771721">
        <w:rPr>
          <w:rFonts w:ascii="Garamond" w:hAnsi="Garamond"/>
        </w:rPr>
        <w:t>nge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Time</w:t>
      </w:r>
      <w:r>
        <w:rPr>
          <w:rFonts w:ascii="Garamond" w:hAnsi="Garamond"/>
        </w:rPr>
        <w:t xml:space="preserve"> Life "The Good G</w:t>
      </w:r>
      <w:r w:rsidRPr="00771721">
        <w:rPr>
          <w:rFonts w:ascii="Garamond" w:hAnsi="Garamond"/>
        </w:rPr>
        <w:t>ook" series</w:t>
      </w:r>
      <w:r>
        <w:rPr>
          <w:rFonts w:ascii="Garamond" w:hAnsi="Garamond"/>
        </w:rPr>
        <w:t xml:space="preserve"> published </w:t>
      </w:r>
      <w:r w:rsidRPr="00D41418">
        <w:rPr>
          <w:rFonts w:ascii="Garamond" w:hAnsi="Garamond"/>
        </w:rPr>
        <w:t>1978-1980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Modernist</w:t>
      </w:r>
      <w:r>
        <w:rPr>
          <w:rFonts w:ascii="Garamond" w:hAnsi="Garamond"/>
        </w:rPr>
        <w:t xml:space="preserve"> C</w:t>
      </w:r>
      <w:r w:rsidRPr="00771721">
        <w:rPr>
          <w:rFonts w:ascii="Garamond" w:hAnsi="Garamond"/>
        </w:rPr>
        <w:t xml:space="preserve">uisine - Nathan </w:t>
      </w:r>
      <w:r>
        <w:rPr>
          <w:rFonts w:ascii="Garamond" w:hAnsi="Garamond"/>
        </w:rPr>
        <w:t>M</w:t>
      </w:r>
      <w:r w:rsidRPr="00771721">
        <w:rPr>
          <w:rFonts w:ascii="Garamond" w:hAnsi="Garamond"/>
        </w:rPr>
        <w:t>yhrvold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Thai</w:t>
      </w:r>
      <w:r>
        <w:rPr>
          <w:rFonts w:ascii="Garamond" w:hAnsi="Garamond"/>
        </w:rPr>
        <w:t xml:space="preserve"> F</w:t>
      </w:r>
      <w:r w:rsidRPr="00771721">
        <w:rPr>
          <w:rFonts w:ascii="Garamond" w:hAnsi="Garamond"/>
        </w:rPr>
        <w:t>ood - David Thompson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Modern</w:t>
      </w:r>
      <w:r>
        <w:rPr>
          <w:rFonts w:ascii="Garamond" w:hAnsi="Garamond"/>
        </w:rPr>
        <w:t xml:space="preserve"> Cookery for Private F</w:t>
      </w:r>
      <w:r w:rsidRPr="00771721">
        <w:rPr>
          <w:rFonts w:ascii="Garamond" w:hAnsi="Garamond"/>
        </w:rPr>
        <w:t>amilies - Eliza Acton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Simple French</w:t>
      </w:r>
      <w:r>
        <w:rPr>
          <w:rFonts w:ascii="Garamond" w:hAnsi="Garamond"/>
        </w:rPr>
        <w:t xml:space="preserve"> F</w:t>
      </w:r>
      <w:r w:rsidRPr="00771721">
        <w:rPr>
          <w:rFonts w:ascii="Garamond" w:hAnsi="Garamond"/>
        </w:rPr>
        <w:t>ood - Richard Olney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The Art of Simple F</w:t>
      </w:r>
      <w:r w:rsidRPr="00771721">
        <w:rPr>
          <w:rFonts w:ascii="Garamond" w:hAnsi="Garamond"/>
        </w:rPr>
        <w:t>ood - Alice</w:t>
      </w:r>
      <w:r>
        <w:rPr>
          <w:rFonts w:ascii="Garamond" w:hAnsi="Garamond"/>
        </w:rPr>
        <w:t xml:space="preserve"> W</w:t>
      </w:r>
      <w:r w:rsidRPr="00771721">
        <w:rPr>
          <w:rFonts w:ascii="Garamond" w:hAnsi="Garamond"/>
        </w:rPr>
        <w:t>aters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The</w:t>
      </w:r>
      <w:r>
        <w:rPr>
          <w:rFonts w:ascii="Garamond" w:hAnsi="Garamond"/>
        </w:rPr>
        <w:t xml:space="preserve"> NY Times Cook B</w:t>
      </w:r>
      <w:r w:rsidRPr="00771721">
        <w:rPr>
          <w:rFonts w:ascii="Garamond" w:hAnsi="Garamond"/>
        </w:rPr>
        <w:t>ook - Craig Claiborne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Ad</w:t>
      </w:r>
      <w:r>
        <w:rPr>
          <w:rFonts w:ascii="Garamond" w:hAnsi="Garamond"/>
        </w:rPr>
        <w:t xml:space="preserve"> Hoc at H</w:t>
      </w:r>
      <w:r w:rsidRPr="00771721">
        <w:rPr>
          <w:rFonts w:ascii="Garamond" w:hAnsi="Garamond"/>
        </w:rPr>
        <w:t>ome -</w:t>
      </w:r>
      <w:r>
        <w:rPr>
          <w:rFonts w:ascii="Garamond" w:hAnsi="Garamond"/>
        </w:rPr>
        <w:t xml:space="preserve"> Thomas</w:t>
      </w:r>
      <w:r w:rsidRPr="00771721">
        <w:rPr>
          <w:rFonts w:ascii="Garamond" w:hAnsi="Garamond"/>
        </w:rPr>
        <w:t xml:space="preserve"> Keller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The Boston</w:t>
      </w:r>
      <w:r>
        <w:rPr>
          <w:rFonts w:ascii="Garamond" w:hAnsi="Garamond"/>
        </w:rPr>
        <w:t xml:space="preserve"> C</w:t>
      </w:r>
      <w:r w:rsidRPr="00771721">
        <w:rPr>
          <w:rFonts w:ascii="Garamond" w:hAnsi="Garamond"/>
        </w:rPr>
        <w:t>oo</w:t>
      </w:r>
      <w:r>
        <w:rPr>
          <w:rFonts w:ascii="Garamond" w:hAnsi="Garamond"/>
        </w:rPr>
        <w:t>king-School C</w:t>
      </w:r>
      <w:r w:rsidRPr="00771721">
        <w:rPr>
          <w:rFonts w:ascii="Garamond" w:hAnsi="Garamond"/>
        </w:rPr>
        <w:t>ookbook - Fannie</w:t>
      </w:r>
      <w:r>
        <w:rPr>
          <w:rFonts w:ascii="Garamond" w:hAnsi="Garamond"/>
        </w:rPr>
        <w:t xml:space="preserve"> F</w:t>
      </w:r>
      <w:r w:rsidRPr="00771721">
        <w:rPr>
          <w:rFonts w:ascii="Garamond" w:hAnsi="Garamond"/>
        </w:rPr>
        <w:t>armer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El Bulli 1998 - Ferran A</w:t>
      </w:r>
      <w:r w:rsidRPr="00771721">
        <w:rPr>
          <w:rFonts w:ascii="Garamond" w:hAnsi="Garamond"/>
        </w:rPr>
        <w:t>dria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American</w:t>
      </w:r>
      <w:r>
        <w:rPr>
          <w:rFonts w:ascii="Garamond" w:hAnsi="Garamond"/>
        </w:rPr>
        <w:t xml:space="preserve"> C</w:t>
      </w:r>
      <w:r w:rsidRPr="00771721">
        <w:rPr>
          <w:rFonts w:ascii="Garamond" w:hAnsi="Garamond"/>
        </w:rPr>
        <w:t>ookery - James</w:t>
      </w:r>
      <w:r>
        <w:rPr>
          <w:rFonts w:ascii="Garamond" w:hAnsi="Garamond"/>
        </w:rPr>
        <w:t xml:space="preserve"> B</w:t>
      </w:r>
      <w:r w:rsidRPr="00771721">
        <w:rPr>
          <w:rFonts w:ascii="Garamond" w:hAnsi="Garamond"/>
        </w:rPr>
        <w:t>eard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 xml:space="preserve">Desserts - Pierre </w:t>
      </w:r>
      <w:r>
        <w:rPr>
          <w:rFonts w:ascii="Garamond" w:hAnsi="Garamond"/>
        </w:rPr>
        <w:t>H</w:t>
      </w:r>
      <w:r w:rsidRPr="00771721">
        <w:rPr>
          <w:rFonts w:ascii="Garamond" w:hAnsi="Garamond"/>
        </w:rPr>
        <w:t>erme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L'art Culinaire Moderne - Henri-Paul P</w:t>
      </w:r>
      <w:r w:rsidRPr="00771721">
        <w:rPr>
          <w:rFonts w:ascii="Garamond" w:hAnsi="Garamond"/>
        </w:rPr>
        <w:t>ellaprat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The</w:t>
      </w:r>
      <w:r>
        <w:rPr>
          <w:rFonts w:ascii="Garamond" w:hAnsi="Garamond"/>
        </w:rPr>
        <w:t xml:space="preserve"> M</w:t>
      </w:r>
      <w:r w:rsidRPr="00771721">
        <w:rPr>
          <w:rFonts w:ascii="Garamond" w:hAnsi="Garamond"/>
        </w:rPr>
        <w:t xml:space="preserve">odern </w:t>
      </w:r>
      <w:r>
        <w:rPr>
          <w:rFonts w:ascii="Garamond" w:hAnsi="Garamond"/>
        </w:rPr>
        <w:t>Miologist - Tony Abou G</w:t>
      </w:r>
      <w:r w:rsidRPr="00771721">
        <w:rPr>
          <w:rFonts w:ascii="Garamond" w:hAnsi="Garamond"/>
        </w:rPr>
        <w:t>anim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The</w:t>
      </w:r>
      <w:r>
        <w:rPr>
          <w:rFonts w:ascii="Garamond" w:hAnsi="Garamond"/>
        </w:rPr>
        <w:t xml:space="preserve"> Bar B</w:t>
      </w:r>
      <w:r w:rsidRPr="00771721">
        <w:rPr>
          <w:rFonts w:ascii="Garamond" w:hAnsi="Garamond"/>
        </w:rPr>
        <w:t>ook - Martha Holmberg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The</w:t>
      </w:r>
      <w:r>
        <w:rPr>
          <w:rFonts w:ascii="Garamond" w:hAnsi="Garamond"/>
        </w:rPr>
        <w:t xml:space="preserve"> Wine B</w:t>
      </w:r>
      <w:r w:rsidRPr="00771721">
        <w:rPr>
          <w:rFonts w:ascii="Garamond" w:hAnsi="Garamond"/>
        </w:rPr>
        <w:t>ible - Karen McNeil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Proof</w:t>
      </w:r>
      <w:r>
        <w:rPr>
          <w:rFonts w:ascii="Garamond" w:hAnsi="Garamond"/>
        </w:rPr>
        <w:t>: The Science of B</w:t>
      </w:r>
      <w:r w:rsidRPr="00771721">
        <w:rPr>
          <w:rFonts w:ascii="Garamond" w:hAnsi="Garamond"/>
        </w:rPr>
        <w:t>ooze - Adam Rogers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D41418">
        <w:rPr>
          <w:rFonts w:ascii="Garamond" w:hAnsi="Garamond"/>
        </w:rPr>
        <w:t>The Professional Chef: The Culinary Institute of America (CIA)</w:t>
      </w:r>
      <w:r w:rsidRPr="00771721">
        <w:rPr>
          <w:rFonts w:ascii="Garamond" w:hAnsi="Garamond"/>
        </w:rPr>
        <w:t>CIA Baking</w:t>
      </w:r>
    </w:p>
    <w:p w:rsidR="00C47A97" w:rsidRDefault="00C47A97" w:rsidP="00D41418">
      <w:pPr>
        <w:jc w:val="center"/>
        <w:rPr>
          <w:rFonts w:ascii="Garamond" w:hAnsi="Garamond"/>
        </w:rPr>
      </w:pPr>
      <w:r w:rsidRPr="00D41418">
        <w:rPr>
          <w:rFonts w:ascii="Garamond" w:hAnsi="Garamond"/>
        </w:rPr>
        <w:t>On Food and Cooking: The Science and Lore of the Kitc</w:t>
      </w:r>
      <w:r>
        <w:rPr>
          <w:rFonts w:ascii="Garamond" w:hAnsi="Garamond"/>
        </w:rPr>
        <w:t xml:space="preserve">hen - </w:t>
      </w:r>
      <w:r w:rsidRPr="00D41418">
        <w:rPr>
          <w:rFonts w:ascii="Garamond" w:hAnsi="Garamond"/>
        </w:rPr>
        <w:t>Harold McGee</w:t>
      </w:r>
    </w:p>
    <w:p w:rsidR="00C47A97" w:rsidRPr="00771721" w:rsidRDefault="00C47A97" w:rsidP="00D41418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Culinary Artistry</w:t>
      </w:r>
      <w:r>
        <w:rPr>
          <w:rFonts w:ascii="Garamond" w:hAnsi="Garamond"/>
        </w:rPr>
        <w:t xml:space="preserve"> - </w:t>
      </w:r>
      <w:r w:rsidRPr="00D41418">
        <w:rPr>
          <w:rFonts w:ascii="Garamond" w:hAnsi="Garamond"/>
        </w:rPr>
        <w:t>Andrew Dornenburg</w:t>
      </w:r>
    </w:p>
    <w:p w:rsidR="00C47A97" w:rsidRDefault="00C47A97" w:rsidP="00771721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>Ratio: The Simple Codes Behind the Craft of Everyday Cooking</w:t>
      </w:r>
      <w:r>
        <w:rPr>
          <w:rFonts w:ascii="Garamond" w:hAnsi="Garamond"/>
        </w:rPr>
        <w:t xml:space="preserve"> - Michael Ruhlman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Egg: </w:t>
      </w:r>
      <w:r w:rsidRPr="00B06EC8">
        <w:rPr>
          <w:rFonts w:ascii="Garamond" w:hAnsi="Garamond"/>
        </w:rPr>
        <w:t>A Culinary Exploration of the World's Most Versatile Ingredient</w:t>
      </w:r>
      <w:r>
        <w:rPr>
          <w:rFonts w:ascii="Garamond" w:hAnsi="Garamond"/>
        </w:rPr>
        <w:t xml:space="preserve"> - Michael </w:t>
      </w:r>
      <w:r w:rsidRPr="00771721">
        <w:rPr>
          <w:rFonts w:ascii="Garamond" w:hAnsi="Garamond"/>
        </w:rPr>
        <w:t>Ruhlman</w:t>
      </w:r>
    </w:p>
    <w:p w:rsidR="00C47A97" w:rsidRDefault="00C47A97" w:rsidP="00771721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 xml:space="preserve">Sauces: Classical and </w:t>
      </w:r>
      <w:r>
        <w:rPr>
          <w:rFonts w:ascii="Garamond" w:hAnsi="Garamond"/>
        </w:rPr>
        <w:t>Contemporary Sauce Making, 3rd – James Peterson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>Soups and Broths: James Peterson's Kitchen Education: Recipes and Techniques from Cooking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Bouchon - Thomas Keller</w:t>
      </w:r>
    </w:p>
    <w:p w:rsidR="00C47A97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Charlie Trotter's Vegetables-</w:t>
      </w:r>
      <w:bookmarkStart w:id="0" w:name="_GoBack"/>
      <w:bookmarkEnd w:id="0"/>
      <w:r>
        <w:rPr>
          <w:rFonts w:ascii="Garamond" w:hAnsi="Garamond"/>
        </w:rPr>
        <w:t xml:space="preserve"> Charlie Trotter</w:t>
      </w:r>
    </w:p>
    <w:p w:rsidR="00C47A97" w:rsidRPr="00771721" w:rsidRDefault="00C47A97" w:rsidP="00B06EC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Larousse Gastronomique - </w:t>
      </w:r>
      <w:r w:rsidRPr="00B06EC8">
        <w:rPr>
          <w:rFonts w:ascii="Garamond" w:hAnsi="Garamond"/>
        </w:rPr>
        <w:t>Prosper Montagné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Mastering the Art of French Cooking - Julia Child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Sotheby's Wine Encyclopedia</w:t>
      </w:r>
    </w:p>
    <w:p w:rsidR="00C47A97" w:rsidRDefault="00C47A97" w:rsidP="00B06EC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The Cheese Plate - </w:t>
      </w:r>
      <w:r w:rsidRPr="00B06EC8">
        <w:rPr>
          <w:rFonts w:ascii="Garamond" w:hAnsi="Garamond"/>
        </w:rPr>
        <w:t>David Gibbons and Max Mccalman</w:t>
      </w:r>
    </w:p>
    <w:p w:rsidR="00C47A97" w:rsidRDefault="00C47A97" w:rsidP="00B06EC8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>Guide Du Fr</w:t>
      </w:r>
      <w:r>
        <w:rPr>
          <w:rFonts w:ascii="Garamond" w:hAnsi="Garamond"/>
        </w:rPr>
        <w:t xml:space="preserve">omage, Revised Edition - </w:t>
      </w:r>
      <w:r w:rsidRPr="00B06EC8">
        <w:rPr>
          <w:rFonts w:ascii="Garamond" w:hAnsi="Garamond"/>
        </w:rPr>
        <w:t>Pierre Androuet</w:t>
      </w:r>
      <w:r>
        <w:rPr>
          <w:rFonts w:ascii="Garamond" w:hAnsi="Garamond"/>
        </w:rPr>
        <w:t xml:space="preserve">, </w:t>
      </w:r>
      <w:r w:rsidRPr="00B06EC8">
        <w:rPr>
          <w:rFonts w:ascii="Garamond" w:hAnsi="Garamond"/>
        </w:rPr>
        <w:t>John Githens</w:t>
      </w:r>
      <w:r>
        <w:rPr>
          <w:rFonts w:ascii="Garamond" w:hAnsi="Garamond"/>
        </w:rPr>
        <w:t xml:space="preserve">, </w:t>
      </w:r>
      <w:r w:rsidRPr="00B06EC8">
        <w:rPr>
          <w:rFonts w:ascii="Garamond" w:hAnsi="Garamond"/>
        </w:rPr>
        <w:t>Anthea Bell (Translator)</w:t>
      </w:r>
    </w:p>
    <w:p w:rsidR="00C47A97" w:rsidRPr="00771721" w:rsidRDefault="00C47A97" w:rsidP="00B06EC8">
      <w:pPr>
        <w:jc w:val="center"/>
        <w:rPr>
          <w:rFonts w:ascii="Garamond" w:hAnsi="Garamond"/>
        </w:rPr>
      </w:pPr>
      <w:r>
        <w:rPr>
          <w:rFonts w:ascii="Garamond" w:hAnsi="Garamond"/>
        </w:rPr>
        <w:t>Wine Encyclopedia - Janice Robinson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Sales &amp; Service for the Wine Professional</w:t>
      </w:r>
      <w:r>
        <w:rPr>
          <w:rFonts w:ascii="Garamond" w:hAnsi="Garamond"/>
        </w:rPr>
        <w:t xml:space="preserve"> - </w:t>
      </w:r>
      <w:r w:rsidRPr="00B06EC8">
        <w:rPr>
          <w:rFonts w:ascii="Garamond" w:hAnsi="Garamond"/>
        </w:rPr>
        <w:t>Brian K. Julyan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Culinary Math</w:t>
      </w:r>
      <w:r>
        <w:rPr>
          <w:rFonts w:ascii="Garamond" w:hAnsi="Garamond"/>
        </w:rPr>
        <w:t xml:space="preserve"> – Linda Blocker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>
        <w:rPr>
          <w:rFonts w:ascii="Garamond" w:hAnsi="Garamond"/>
        </w:rPr>
        <w:t>The Wine Atlas -</w:t>
      </w:r>
      <w:r w:rsidRPr="00771721">
        <w:rPr>
          <w:rFonts w:ascii="Garamond" w:hAnsi="Garamond"/>
        </w:rPr>
        <w:t xml:space="preserve"> Hugh Johnson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Food of France</w:t>
      </w:r>
      <w:r>
        <w:rPr>
          <w:rFonts w:ascii="Garamond" w:hAnsi="Garamond"/>
        </w:rPr>
        <w:t xml:space="preserve"> – Waverly Root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 xml:space="preserve">Food of Italy - </w:t>
      </w:r>
      <w:r>
        <w:rPr>
          <w:rFonts w:ascii="Garamond" w:hAnsi="Garamond"/>
        </w:rPr>
        <w:t>Waverly Root</w:t>
      </w:r>
    </w:p>
    <w:p w:rsidR="00C47A97" w:rsidRDefault="00C47A97" w:rsidP="00771721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>Le Répertoire de la Cuisine</w:t>
      </w:r>
      <w:r>
        <w:rPr>
          <w:rFonts w:ascii="Garamond" w:hAnsi="Garamond"/>
        </w:rPr>
        <w:t xml:space="preserve"> - </w:t>
      </w:r>
      <w:r w:rsidRPr="00B06EC8">
        <w:rPr>
          <w:rFonts w:ascii="Garamond" w:hAnsi="Garamond"/>
        </w:rPr>
        <w:t>Louis Saulnier and Théophile Gringoire</w:t>
      </w:r>
    </w:p>
    <w:p w:rsidR="00C47A97" w:rsidRDefault="00C47A97" w:rsidP="00D41418">
      <w:pPr>
        <w:jc w:val="center"/>
        <w:rPr>
          <w:rFonts w:ascii="Garamond" w:hAnsi="Garamond"/>
        </w:rPr>
      </w:pPr>
      <w:r w:rsidRPr="00B06EC8">
        <w:rPr>
          <w:rFonts w:ascii="Garamond" w:hAnsi="Garamond"/>
        </w:rPr>
        <w:t>Setting the Table: The Transforming P</w:t>
      </w:r>
      <w:r>
        <w:rPr>
          <w:rFonts w:ascii="Garamond" w:hAnsi="Garamond"/>
        </w:rPr>
        <w:t xml:space="preserve">ower of Hospitality in Business - </w:t>
      </w:r>
      <w:r w:rsidRPr="00B06EC8">
        <w:rPr>
          <w:rFonts w:ascii="Garamond" w:hAnsi="Garamond"/>
        </w:rPr>
        <w:t>Daniel Meyer</w:t>
      </w:r>
    </w:p>
    <w:p w:rsidR="00C47A97" w:rsidRDefault="00C47A97" w:rsidP="00D41418">
      <w:pPr>
        <w:jc w:val="center"/>
        <w:rPr>
          <w:rFonts w:ascii="Garamond" w:hAnsi="Garamond"/>
        </w:rPr>
      </w:pPr>
      <w:r w:rsidRPr="00D41418">
        <w:rPr>
          <w:rFonts w:ascii="Garamond" w:hAnsi="Garamond"/>
        </w:rPr>
        <w:t xml:space="preserve">Lessons </w:t>
      </w:r>
      <w:r>
        <w:rPr>
          <w:rFonts w:ascii="Garamond" w:hAnsi="Garamond"/>
        </w:rPr>
        <w:t xml:space="preserve">in Service from Charlie Trotter - </w:t>
      </w:r>
      <w:r w:rsidRPr="00D41418">
        <w:rPr>
          <w:rFonts w:ascii="Garamond" w:hAnsi="Garamond"/>
        </w:rPr>
        <w:t>Charlie Trotter and Ed Lawler</w:t>
      </w:r>
      <w:r>
        <w:rPr>
          <w:rFonts w:ascii="Garamond" w:hAnsi="Garamond"/>
        </w:rPr>
        <w:t xml:space="preserve"> </w:t>
      </w:r>
    </w:p>
    <w:p w:rsidR="00C47A97" w:rsidRPr="00771721" w:rsidRDefault="00C47A97" w:rsidP="00D41418">
      <w:pPr>
        <w:jc w:val="center"/>
        <w:rPr>
          <w:rFonts w:ascii="Garamond" w:hAnsi="Garamond"/>
        </w:rPr>
      </w:pPr>
      <w:r w:rsidRPr="00771721">
        <w:rPr>
          <w:rFonts w:ascii="Garamond" w:hAnsi="Garamond"/>
        </w:rPr>
        <w:t>Introduction</w:t>
      </w:r>
      <w:r>
        <w:rPr>
          <w:rFonts w:ascii="Garamond" w:hAnsi="Garamond"/>
        </w:rPr>
        <w:t xml:space="preserve"> to Hospitality M</w:t>
      </w:r>
      <w:r w:rsidRPr="00771721">
        <w:rPr>
          <w:rFonts w:ascii="Garamond" w:hAnsi="Garamond"/>
        </w:rPr>
        <w:t>anagement - Jon</w:t>
      </w:r>
      <w:r>
        <w:rPr>
          <w:rFonts w:ascii="Garamond" w:hAnsi="Garamond"/>
        </w:rPr>
        <w:t xml:space="preserve"> W</w:t>
      </w:r>
      <w:r w:rsidRPr="00771721">
        <w:rPr>
          <w:rFonts w:ascii="Garamond" w:hAnsi="Garamond"/>
        </w:rPr>
        <w:t>alker</w:t>
      </w:r>
    </w:p>
    <w:p w:rsidR="00C47A97" w:rsidRPr="00771721" w:rsidRDefault="00C47A97" w:rsidP="00771721">
      <w:pPr>
        <w:jc w:val="center"/>
        <w:rPr>
          <w:rFonts w:ascii="Garamond" w:hAnsi="Garamond"/>
        </w:rPr>
      </w:pPr>
    </w:p>
    <w:sectPr w:rsidR="00C47A97" w:rsidRPr="00771721" w:rsidSect="0011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21"/>
    <w:rsid w:val="00003673"/>
    <w:rsid w:val="000103FF"/>
    <w:rsid w:val="00010F38"/>
    <w:rsid w:val="000141BF"/>
    <w:rsid w:val="00016E54"/>
    <w:rsid w:val="00024C6B"/>
    <w:rsid w:val="0002681C"/>
    <w:rsid w:val="00026963"/>
    <w:rsid w:val="00030893"/>
    <w:rsid w:val="00037113"/>
    <w:rsid w:val="00040D9D"/>
    <w:rsid w:val="0004240F"/>
    <w:rsid w:val="00047545"/>
    <w:rsid w:val="00050D7A"/>
    <w:rsid w:val="00052053"/>
    <w:rsid w:val="00053CF3"/>
    <w:rsid w:val="00053F8A"/>
    <w:rsid w:val="00055A64"/>
    <w:rsid w:val="00055E85"/>
    <w:rsid w:val="00056BFA"/>
    <w:rsid w:val="00057B42"/>
    <w:rsid w:val="0006183A"/>
    <w:rsid w:val="000619DF"/>
    <w:rsid w:val="00077145"/>
    <w:rsid w:val="00080F2D"/>
    <w:rsid w:val="00082450"/>
    <w:rsid w:val="00085833"/>
    <w:rsid w:val="00090B80"/>
    <w:rsid w:val="000933B7"/>
    <w:rsid w:val="00096019"/>
    <w:rsid w:val="000967AB"/>
    <w:rsid w:val="000974E8"/>
    <w:rsid w:val="000A27D6"/>
    <w:rsid w:val="000A7D81"/>
    <w:rsid w:val="000B5AC4"/>
    <w:rsid w:val="000B67DA"/>
    <w:rsid w:val="000B7F34"/>
    <w:rsid w:val="000C275E"/>
    <w:rsid w:val="000C2A06"/>
    <w:rsid w:val="000C39C1"/>
    <w:rsid w:val="000D1066"/>
    <w:rsid w:val="000D5ABC"/>
    <w:rsid w:val="000D74F8"/>
    <w:rsid w:val="000E0FF6"/>
    <w:rsid w:val="000E1418"/>
    <w:rsid w:val="000E3B7D"/>
    <w:rsid w:val="000F02B5"/>
    <w:rsid w:val="000F054E"/>
    <w:rsid w:val="000F3099"/>
    <w:rsid w:val="000F3F90"/>
    <w:rsid w:val="000F68EE"/>
    <w:rsid w:val="00106711"/>
    <w:rsid w:val="00107680"/>
    <w:rsid w:val="001105B7"/>
    <w:rsid w:val="0011261E"/>
    <w:rsid w:val="001146A8"/>
    <w:rsid w:val="00116746"/>
    <w:rsid w:val="00116C70"/>
    <w:rsid w:val="00117EE4"/>
    <w:rsid w:val="001206D6"/>
    <w:rsid w:val="001209BA"/>
    <w:rsid w:val="001230CF"/>
    <w:rsid w:val="00123B2A"/>
    <w:rsid w:val="00123F95"/>
    <w:rsid w:val="00125024"/>
    <w:rsid w:val="00127DF0"/>
    <w:rsid w:val="00130223"/>
    <w:rsid w:val="00130B6C"/>
    <w:rsid w:val="001342FB"/>
    <w:rsid w:val="00141F68"/>
    <w:rsid w:val="00142872"/>
    <w:rsid w:val="00146202"/>
    <w:rsid w:val="001532E5"/>
    <w:rsid w:val="00155642"/>
    <w:rsid w:val="00155D94"/>
    <w:rsid w:val="001560CB"/>
    <w:rsid w:val="0015730A"/>
    <w:rsid w:val="001575C2"/>
    <w:rsid w:val="00160ED8"/>
    <w:rsid w:val="001629E5"/>
    <w:rsid w:val="00163935"/>
    <w:rsid w:val="00166736"/>
    <w:rsid w:val="0017145C"/>
    <w:rsid w:val="0017263B"/>
    <w:rsid w:val="00175354"/>
    <w:rsid w:val="00180845"/>
    <w:rsid w:val="001810D8"/>
    <w:rsid w:val="00181682"/>
    <w:rsid w:val="001818FB"/>
    <w:rsid w:val="00181A8F"/>
    <w:rsid w:val="0018247F"/>
    <w:rsid w:val="00184D46"/>
    <w:rsid w:val="001850DB"/>
    <w:rsid w:val="00196EA0"/>
    <w:rsid w:val="001976CC"/>
    <w:rsid w:val="001A1133"/>
    <w:rsid w:val="001A26C6"/>
    <w:rsid w:val="001A4E86"/>
    <w:rsid w:val="001A65FF"/>
    <w:rsid w:val="001B6074"/>
    <w:rsid w:val="001B7BD1"/>
    <w:rsid w:val="001C0780"/>
    <w:rsid w:val="001C0AD1"/>
    <w:rsid w:val="001C1779"/>
    <w:rsid w:val="001C4C57"/>
    <w:rsid w:val="001C623E"/>
    <w:rsid w:val="001C7C17"/>
    <w:rsid w:val="001D0AD6"/>
    <w:rsid w:val="001D185E"/>
    <w:rsid w:val="001D4CFA"/>
    <w:rsid w:val="001D6BC8"/>
    <w:rsid w:val="001E0111"/>
    <w:rsid w:val="001E0144"/>
    <w:rsid w:val="001E0F5D"/>
    <w:rsid w:val="001E1407"/>
    <w:rsid w:val="001F0173"/>
    <w:rsid w:val="001F0E95"/>
    <w:rsid w:val="002031E9"/>
    <w:rsid w:val="00205AE9"/>
    <w:rsid w:val="002100E0"/>
    <w:rsid w:val="00215961"/>
    <w:rsid w:val="00217C87"/>
    <w:rsid w:val="00223704"/>
    <w:rsid w:val="002267BD"/>
    <w:rsid w:val="00233735"/>
    <w:rsid w:val="0023409A"/>
    <w:rsid w:val="00236E83"/>
    <w:rsid w:val="00237F26"/>
    <w:rsid w:val="00241A49"/>
    <w:rsid w:val="00243325"/>
    <w:rsid w:val="00244AFF"/>
    <w:rsid w:val="002460E5"/>
    <w:rsid w:val="00247500"/>
    <w:rsid w:val="00253E66"/>
    <w:rsid w:val="0025659A"/>
    <w:rsid w:val="00261F8D"/>
    <w:rsid w:val="00266351"/>
    <w:rsid w:val="00266D3F"/>
    <w:rsid w:val="00267F17"/>
    <w:rsid w:val="00270650"/>
    <w:rsid w:val="00271B5F"/>
    <w:rsid w:val="002728CA"/>
    <w:rsid w:val="002753A3"/>
    <w:rsid w:val="002760FC"/>
    <w:rsid w:val="00276642"/>
    <w:rsid w:val="00281B8D"/>
    <w:rsid w:val="00283381"/>
    <w:rsid w:val="002934A5"/>
    <w:rsid w:val="002A0C48"/>
    <w:rsid w:val="002A112D"/>
    <w:rsid w:val="002A4592"/>
    <w:rsid w:val="002A4ED8"/>
    <w:rsid w:val="002A4FC9"/>
    <w:rsid w:val="002B009C"/>
    <w:rsid w:val="002B6EAF"/>
    <w:rsid w:val="002B795C"/>
    <w:rsid w:val="002C2298"/>
    <w:rsid w:val="002C2309"/>
    <w:rsid w:val="002D4C76"/>
    <w:rsid w:val="002D710E"/>
    <w:rsid w:val="002E2C48"/>
    <w:rsid w:val="002E7643"/>
    <w:rsid w:val="002F1887"/>
    <w:rsid w:val="002F1B16"/>
    <w:rsid w:val="002F6319"/>
    <w:rsid w:val="00304E2A"/>
    <w:rsid w:val="003060E4"/>
    <w:rsid w:val="0030691A"/>
    <w:rsid w:val="00306BA9"/>
    <w:rsid w:val="00307845"/>
    <w:rsid w:val="003109FD"/>
    <w:rsid w:val="00310CDA"/>
    <w:rsid w:val="003135A6"/>
    <w:rsid w:val="00314079"/>
    <w:rsid w:val="00314378"/>
    <w:rsid w:val="0031500C"/>
    <w:rsid w:val="00316013"/>
    <w:rsid w:val="00321B73"/>
    <w:rsid w:val="00322A06"/>
    <w:rsid w:val="00324065"/>
    <w:rsid w:val="003323B2"/>
    <w:rsid w:val="00333C2C"/>
    <w:rsid w:val="0033422A"/>
    <w:rsid w:val="00340471"/>
    <w:rsid w:val="00342D02"/>
    <w:rsid w:val="00347E03"/>
    <w:rsid w:val="00347ED6"/>
    <w:rsid w:val="003500E5"/>
    <w:rsid w:val="003511A2"/>
    <w:rsid w:val="00351323"/>
    <w:rsid w:val="003530F1"/>
    <w:rsid w:val="00354A8B"/>
    <w:rsid w:val="003560EA"/>
    <w:rsid w:val="003578D7"/>
    <w:rsid w:val="003636DE"/>
    <w:rsid w:val="00365A17"/>
    <w:rsid w:val="003700E8"/>
    <w:rsid w:val="00370181"/>
    <w:rsid w:val="00370568"/>
    <w:rsid w:val="00370E8A"/>
    <w:rsid w:val="0037331C"/>
    <w:rsid w:val="00373554"/>
    <w:rsid w:val="0037769F"/>
    <w:rsid w:val="00383339"/>
    <w:rsid w:val="00383B18"/>
    <w:rsid w:val="0038468C"/>
    <w:rsid w:val="00384CDC"/>
    <w:rsid w:val="003868FA"/>
    <w:rsid w:val="00386C89"/>
    <w:rsid w:val="00395899"/>
    <w:rsid w:val="003971CD"/>
    <w:rsid w:val="003A0127"/>
    <w:rsid w:val="003A41AE"/>
    <w:rsid w:val="003A42B6"/>
    <w:rsid w:val="003B099A"/>
    <w:rsid w:val="003B40BE"/>
    <w:rsid w:val="003B4A71"/>
    <w:rsid w:val="003B5848"/>
    <w:rsid w:val="003B58CD"/>
    <w:rsid w:val="003C0B73"/>
    <w:rsid w:val="003C61CB"/>
    <w:rsid w:val="003F0319"/>
    <w:rsid w:val="003F2EFF"/>
    <w:rsid w:val="003F7DD8"/>
    <w:rsid w:val="0040073D"/>
    <w:rsid w:val="00402605"/>
    <w:rsid w:val="00403064"/>
    <w:rsid w:val="004037A2"/>
    <w:rsid w:val="00403D59"/>
    <w:rsid w:val="004048D4"/>
    <w:rsid w:val="00405F99"/>
    <w:rsid w:val="00411758"/>
    <w:rsid w:val="00411AD8"/>
    <w:rsid w:val="004178BD"/>
    <w:rsid w:val="004211B4"/>
    <w:rsid w:val="00424769"/>
    <w:rsid w:val="00425623"/>
    <w:rsid w:val="00427E92"/>
    <w:rsid w:val="004359C8"/>
    <w:rsid w:val="00443966"/>
    <w:rsid w:val="004446AA"/>
    <w:rsid w:val="0044518B"/>
    <w:rsid w:val="0045126F"/>
    <w:rsid w:val="00455482"/>
    <w:rsid w:val="004561E1"/>
    <w:rsid w:val="00456FE1"/>
    <w:rsid w:val="00457BFB"/>
    <w:rsid w:val="00461191"/>
    <w:rsid w:val="00461F2A"/>
    <w:rsid w:val="004702E9"/>
    <w:rsid w:val="00470E3C"/>
    <w:rsid w:val="00471984"/>
    <w:rsid w:val="00474CC3"/>
    <w:rsid w:val="00477809"/>
    <w:rsid w:val="004809B7"/>
    <w:rsid w:val="004841A6"/>
    <w:rsid w:val="0049171F"/>
    <w:rsid w:val="00491764"/>
    <w:rsid w:val="004928A6"/>
    <w:rsid w:val="00492B48"/>
    <w:rsid w:val="004930BE"/>
    <w:rsid w:val="00493C3E"/>
    <w:rsid w:val="00495383"/>
    <w:rsid w:val="00497F4E"/>
    <w:rsid w:val="004A53D7"/>
    <w:rsid w:val="004A6438"/>
    <w:rsid w:val="004A6D4A"/>
    <w:rsid w:val="004B0A76"/>
    <w:rsid w:val="004B12A5"/>
    <w:rsid w:val="004B451A"/>
    <w:rsid w:val="004B4DF4"/>
    <w:rsid w:val="004C0407"/>
    <w:rsid w:val="004C07B5"/>
    <w:rsid w:val="004C2565"/>
    <w:rsid w:val="004C480A"/>
    <w:rsid w:val="004C57B6"/>
    <w:rsid w:val="004C6641"/>
    <w:rsid w:val="004C6C59"/>
    <w:rsid w:val="004C76F6"/>
    <w:rsid w:val="004D19C0"/>
    <w:rsid w:val="004D2996"/>
    <w:rsid w:val="004D3E33"/>
    <w:rsid w:val="004E222D"/>
    <w:rsid w:val="004E4910"/>
    <w:rsid w:val="004F6C5C"/>
    <w:rsid w:val="0050511B"/>
    <w:rsid w:val="00505F15"/>
    <w:rsid w:val="00507B13"/>
    <w:rsid w:val="00514E3D"/>
    <w:rsid w:val="00520741"/>
    <w:rsid w:val="005236AC"/>
    <w:rsid w:val="0052690D"/>
    <w:rsid w:val="0053280A"/>
    <w:rsid w:val="00532AB7"/>
    <w:rsid w:val="005342BA"/>
    <w:rsid w:val="00536F57"/>
    <w:rsid w:val="00540093"/>
    <w:rsid w:val="00540AB4"/>
    <w:rsid w:val="00547000"/>
    <w:rsid w:val="00552A45"/>
    <w:rsid w:val="005564E5"/>
    <w:rsid w:val="00560230"/>
    <w:rsid w:val="005608E5"/>
    <w:rsid w:val="00563DA0"/>
    <w:rsid w:val="00564F76"/>
    <w:rsid w:val="00565051"/>
    <w:rsid w:val="00571929"/>
    <w:rsid w:val="005732E0"/>
    <w:rsid w:val="00574BB3"/>
    <w:rsid w:val="00575008"/>
    <w:rsid w:val="00575956"/>
    <w:rsid w:val="00580E6E"/>
    <w:rsid w:val="00583709"/>
    <w:rsid w:val="00583E15"/>
    <w:rsid w:val="00586A86"/>
    <w:rsid w:val="00591195"/>
    <w:rsid w:val="00591B3A"/>
    <w:rsid w:val="005928B9"/>
    <w:rsid w:val="00593673"/>
    <w:rsid w:val="005A36F7"/>
    <w:rsid w:val="005A7A02"/>
    <w:rsid w:val="005B1BAB"/>
    <w:rsid w:val="005B25B0"/>
    <w:rsid w:val="005B3844"/>
    <w:rsid w:val="005B7ED3"/>
    <w:rsid w:val="005C55F7"/>
    <w:rsid w:val="005D4480"/>
    <w:rsid w:val="005D5A8A"/>
    <w:rsid w:val="005D611C"/>
    <w:rsid w:val="005D6535"/>
    <w:rsid w:val="005D760A"/>
    <w:rsid w:val="005E1DE8"/>
    <w:rsid w:val="005E469C"/>
    <w:rsid w:val="005E4EA2"/>
    <w:rsid w:val="005F630E"/>
    <w:rsid w:val="005F76A2"/>
    <w:rsid w:val="006013A3"/>
    <w:rsid w:val="006033E8"/>
    <w:rsid w:val="00604A40"/>
    <w:rsid w:val="00604C4F"/>
    <w:rsid w:val="00605285"/>
    <w:rsid w:val="006155A0"/>
    <w:rsid w:val="00617CBB"/>
    <w:rsid w:val="00624D0C"/>
    <w:rsid w:val="00625235"/>
    <w:rsid w:val="0063074E"/>
    <w:rsid w:val="00630C1D"/>
    <w:rsid w:val="006319A5"/>
    <w:rsid w:val="006321F6"/>
    <w:rsid w:val="0063495E"/>
    <w:rsid w:val="0063526E"/>
    <w:rsid w:val="0063592E"/>
    <w:rsid w:val="00642B09"/>
    <w:rsid w:val="0064423A"/>
    <w:rsid w:val="00644DAD"/>
    <w:rsid w:val="00656F42"/>
    <w:rsid w:val="00660675"/>
    <w:rsid w:val="00660758"/>
    <w:rsid w:val="006610CB"/>
    <w:rsid w:val="00661188"/>
    <w:rsid w:val="00664C13"/>
    <w:rsid w:val="006662A6"/>
    <w:rsid w:val="00666401"/>
    <w:rsid w:val="00666445"/>
    <w:rsid w:val="0067267A"/>
    <w:rsid w:val="00674675"/>
    <w:rsid w:val="00680619"/>
    <w:rsid w:val="00680968"/>
    <w:rsid w:val="00683E40"/>
    <w:rsid w:val="0068502A"/>
    <w:rsid w:val="006859C3"/>
    <w:rsid w:val="0069067B"/>
    <w:rsid w:val="00691608"/>
    <w:rsid w:val="00694D25"/>
    <w:rsid w:val="00696478"/>
    <w:rsid w:val="006A0507"/>
    <w:rsid w:val="006A1B2A"/>
    <w:rsid w:val="006A2FD1"/>
    <w:rsid w:val="006A4C6E"/>
    <w:rsid w:val="006B30FF"/>
    <w:rsid w:val="006B47E1"/>
    <w:rsid w:val="006C0E30"/>
    <w:rsid w:val="006C3667"/>
    <w:rsid w:val="006C42CD"/>
    <w:rsid w:val="006C49CC"/>
    <w:rsid w:val="006C4B94"/>
    <w:rsid w:val="006C5528"/>
    <w:rsid w:val="006C5DEA"/>
    <w:rsid w:val="006D2739"/>
    <w:rsid w:val="006D3AD9"/>
    <w:rsid w:val="006D44A5"/>
    <w:rsid w:val="006D4E5E"/>
    <w:rsid w:val="006E090B"/>
    <w:rsid w:val="006E3025"/>
    <w:rsid w:val="006E3CFF"/>
    <w:rsid w:val="006E3F84"/>
    <w:rsid w:val="006E7735"/>
    <w:rsid w:val="006F11F7"/>
    <w:rsid w:val="006F328E"/>
    <w:rsid w:val="006F3CF2"/>
    <w:rsid w:val="006F44F9"/>
    <w:rsid w:val="006F48D3"/>
    <w:rsid w:val="007018BB"/>
    <w:rsid w:val="00701D67"/>
    <w:rsid w:val="007049A6"/>
    <w:rsid w:val="007071B8"/>
    <w:rsid w:val="007104F6"/>
    <w:rsid w:val="007106E7"/>
    <w:rsid w:val="00710FB6"/>
    <w:rsid w:val="00721D7B"/>
    <w:rsid w:val="00724756"/>
    <w:rsid w:val="00724CD4"/>
    <w:rsid w:val="0073106F"/>
    <w:rsid w:val="00732430"/>
    <w:rsid w:val="007327F1"/>
    <w:rsid w:val="00734165"/>
    <w:rsid w:val="00734CFC"/>
    <w:rsid w:val="007360CE"/>
    <w:rsid w:val="00736AF9"/>
    <w:rsid w:val="00736DE8"/>
    <w:rsid w:val="007372DD"/>
    <w:rsid w:val="00737E24"/>
    <w:rsid w:val="0075421D"/>
    <w:rsid w:val="00754683"/>
    <w:rsid w:val="007549F9"/>
    <w:rsid w:val="007560A8"/>
    <w:rsid w:val="00756E37"/>
    <w:rsid w:val="00760089"/>
    <w:rsid w:val="007600B4"/>
    <w:rsid w:val="0076451A"/>
    <w:rsid w:val="00765E38"/>
    <w:rsid w:val="00771721"/>
    <w:rsid w:val="007725D6"/>
    <w:rsid w:val="00772D21"/>
    <w:rsid w:val="00773407"/>
    <w:rsid w:val="00775B7E"/>
    <w:rsid w:val="007774C9"/>
    <w:rsid w:val="0078138A"/>
    <w:rsid w:val="00785A13"/>
    <w:rsid w:val="00785A53"/>
    <w:rsid w:val="0079105F"/>
    <w:rsid w:val="007924F9"/>
    <w:rsid w:val="00794339"/>
    <w:rsid w:val="00795079"/>
    <w:rsid w:val="007957D2"/>
    <w:rsid w:val="007A1039"/>
    <w:rsid w:val="007A1103"/>
    <w:rsid w:val="007A7D1E"/>
    <w:rsid w:val="007B2081"/>
    <w:rsid w:val="007B7362"/>
    <w:rsid w:val="007D1781"/>
    <w:rsid w:val="007D7560"/>
    <w:rsid w:val="007E3DC7"/>
    <w:rsid w:val="007E4146"/>
    <w:rsid w:val="007E466C"/>
    <w:rsid w:val="007E6CF5"/>
    <w:rsid w:val="007E74B0"/>
    <w:rsid w:val="00801927"/>
    <w:rsid w:val="008052DC"/>
    <w:rsid w:val="00805391"/>
    <w:rsid w:val="0080592D"/>
    <w:rsid w:val="00806B50"/>
    <w:rsid w:val="008109A4"/>
    <w:rsid w:val="00814D7E"/>
    <w:rsid w:val="008214B9"/>
    <w:rsid w:val="00822BBE"/>
    <w:rsid w:val="00822DE9"/>
    <w:rsid w:val="0082355A"/>
    <w:rsid w:val="008246FD"/>
    <w:rsid w:val="0082700E"/>
    <w:rsid w:val="0083239F"/>
    <w:rsid w:val="00832428"/>
    <w:rsid w:val="00841D8A"/>
    <w:rsid w:val="00845481"/>
    <w:rsid w:val="00845EA4"/>
    <w:rsid w:val="008476AA"/>
    <w:rsid w:val="00847732"/>
    <w:rsid w:val="0084783A"/>
    <w:rsid w:val="0085005F"/>
    <w:rsid w:val="00851C8E"/>
    <w:rsid w:val="00851FB8"/>
    <w:rsid w:val="00863D24"/>
    <w:rsid w:val="008649FF"/>
    <w:rsid w:val="00865B03"/>
    <w:rsid w:val="00866C0B"/>
    <w:rsid w:val="00866FB5"/>
    <w:rsid w:val="00866FFB"/>
    <w:rsid w:val="00867CDB"/>
    <w:rsid w:val="00870304"/>
    <w:rsid w:val="00870972"/>
    <w:rsid w:val="00872540"/>
    <w:rsid w:val="008726B6"/>
    <w:rsid w:val="00872B79"/>
    <w:rsid w:val="008736B2"/>
    <w:rsid w:val="00874591"/>
    <w:rsid w:val="0087511A"/>
    <w:rsid w:val="008758DE"/>
    <w:rsid w:val="00875D81"/>
    <w:rsid w:val="00875DA5"/>
    <w:rsid w:val="00877823"/>
    <w:rsid w:val="00882187"/>
    <w:rsid w:val="00882548"/>
    <w:rsid w:val="00882A07"/>
    <w:rsid w:val="00883FFA"/>
    <w:rsid w:val="00885DC3"/>
    <w:rsid w:val="00894003"/>
    <w:rsid w:val="00897ADC"/>
    <w:rsid w:val="008A0154"/>
    <w:rsid w:val="008A1B58"/>
    <w:rsid w:val="008A3DF5"/>
    <w:rsid w:val="008B05FD"/>
    <w:rsid w:val="008B4896"/>
    <w:rsid w:val="008B5B3F"/>
    <w:rsid w:val="008C3795"/>
    <w:rsid w:val="008C41CF"/>
    <w:rsid w:val="008C6487"/>
    <w:rsid w:val="008C7D4B"/>
    <w:rsid w:val="008D00C6"/>
    <w:rsid w:val="008D1A9B"/>
    <w:rsid w:val="008D1C1B"/>
    <w:rsid w:val="008D5F43"/>
    <w:rsid w:val="008D7976"/>
    <w:rsid w:val="008D7CF1"/>
    <w:rsid w:val="008E2F96"/>
    <w:rsid w:val="008E672D"/>
    <w:rsid w:val="008F1841"/>
    <w:rsid w:val="008F2690"/>
    <w:rsid w:val="008F2EB7"/>
    <w:rsid w:val="008F3028"/>
    <w:rsid w:val="008F5EEB"/>
    <w:rsid w:val="008F7C7E"/>
    <w:rsid w:val="009040FA"/>
    <w:rsid w:val="00904A7C"/>
    <w:rsid w:val="00904AF3"/>
    <w:rsid w:val="009050EC"/>
    <w:rsid w:val="00905666"/>
    <w:rsid w:val="00905C8C"/>
    <w:rsid w:val="009102C2"/>
    <w:rsid w:val="009125C2"/>
    <w:rsid w:val="00915556"/>
    <w:rsid w:val="00915D26"/>
    <w:rsid w:val="009213D4"/>
    <w:rsid w:val="00921718"/>
    <w:rsid w:val="00922FA4"/>
    <w:rsid w:val="009240D2"/>
    <w:rsid w:val="00924975"/>
    <w:rsid w:val="009268BC"/>
    <w:rsid w:val="00931EC8"/>
    <w:rsid w:val="00932365"/>
    <w:rsid w:val="00935930"/>
    <w:rsid w:val="00947BD7"/>
    <w:rsid w:val="009527D6"/>
    <w:rsid w:val="00954E0C"/>
    <w:rsid w:val="00955526"/>
    <w:rsid w:val="00955A40"/>
    <w:rsid w:val="00956C26"/>
    <w:rsid w:val="009636FF"/>
    <w:rsid w:val="009667EE"/>
    <w:rsid w:val="00972254"/>
    <w:rsid w:val="00974185"/>
    <w:rsid w:val="009764CC"/>
    <w:rsid w:val="009832A7"/>
    <w:rsid w:val="009837A8"/>
    <w:rsid w:val="00986FFB"/>
    <w:rsid w:val="009902B9"/>
    <w:rsid w:val="00993092"/>
    <w:rsid w:val="00994705"/>
    <w:rsid w:val="00994C30"/>
    <w:rsid w:val="00995D0F"/>
    <w:rsid w:val="00996BB3"/>
    <w:rsid w:val="009A0E6D"/>
    <w:rsid w:val="009A440D"/>
    <w:rsid w:val="009A70B7"/>
    <w:rsid w:val="009B4546"/>
    <w:rsid w:val="009B51BE"/>
    <w:rsid w:val="009B64C6"/>
    <w:rsid w:val="009B6518"/>
    <w:rsid w:val="009C0690"/>
    <w:rsid w:val="009C0AAB"/>
    <w:rsid w:val="009C1A16"/>
    <w:rsid w:val="009D046D"/>
    <w:rsid w:val="009D0508"/>
    <w:rsid w:val="009D41E1"/>
    <w:rsid w:val="009D435D"/>
    <w:rsid w:val="009D44CF"/>
    <w:rsid w:val="009E2D6F"/>
    <w:rsid w:val="009E41B3"/>
    <w:rsid w:val="009E5F70"/>
    <w:rsid w:val="009F0364"/>
    <w:rsid w:val="009F1476"/>
    <w:rsid w:val="009F18F2"/>
    <w:rsid w:val="009F2728"/>
    <w:rsid w:val="009F59B5"/>
    <w:rsid w:val="009F6400"/>
    <w:rsid w:val="009F65D5"/>
    <w:rsid w:val="009F7203"/>
    <w:rsid w:val="00A02371"/>
    <w:rsid w:val="00A053B3"/>
    <w:rsid w:val="00A15B17"/>
    <w:rsid w:val="00A1614C"/>
    <w:rsid w:val="00A16544"/>
    <w:rsid w:val="00A1714F"/>
    <w:rsid w:val="00A22981"/>
    <w:rsid w:val="00A24BE0"/>
    <w:rsid w:val="00A2591C"/>
    <w:rsid w:val="00A327A9"/>
    <w:rsid w:val="00A3290C"/>
    <w:rsid w:val="00A33195"/>
    <w:rsid w:val="00A34B27"/>
    <w:rsid w:val="00A35B92"/>
    <w:rsid w:val="00A362F0"/>
    <w:rsid w:val="00A36CA8"/>
    <w:rsid w:val="00A411CE"/>
    <w:rsid w:val="00A47C60"/>
    <w:rsid w:val="00A47DA9"/>
    <w:rsid w:val="00A57029"/>
    <w:rsid w:val="00A57EE0"/>
    <w:rsid w:val="00A615D8"/>
    <w:rsid w:val="00A6217C"/>
    <w:rsid w:val="00A637D4"/>
    <w:rsid w:val="00A70C59"/>
    <w:rsid w:val="00A70CC2"/>
    <w:rsid w:val="00A71591"/>
    <w:rsid w:val="00A73F85"/>
    <w:rsid w:val="00A74D2D"/>
    <w:rsid w:val="00A75CBF"/>
    <w:rsid w:val="00A77201"/>
    <w:rsid w:val="00A8186B"/>
    <w:rsid w:val="00A851F3"/>
    <w:rsid w:val="00AA28F1"/>
    <w:rsid w:val="00AA3D6E"/>
    <w:rsid w:val="00AA3F99"/>
    <w:rsid w:val="00AA407F"/>
    <w:rsid w:val="00AA5ED9"/>
    <w:rsid w:val="00AA60BA"/>
    <w:rsid w:val="00AB01D5"/>
    <w:rsid w:val="00AB2350"/>
    <w:rsid w:val="00AB309E"/>
    <w:rsid w:val="00AB4E19"/>
    <w:rsid w:val="00AB54A3"/>
    <w:rsid w:val="00AB70CB"/>
    <w:rsid w:val="00AC2110"/>
    <w:rsid w:val="00AC3511"/>
    <w:rsid w:val="00AC584F"/>
    <w:rsid w:val="00AC70D5"/>
    <w:rsid w:val="00AD46C4"/>
    <w:rsid w:val="00AE1007"/>
    <w:rsid w:val="00AE1B41"/>
    <w:rsid w:val="00AE3EEC"/>
    <w:rsid w:val="00AE4BCF"/>
    <w:rsid w:val="00AF2D6E"/>
    <w:rsid w:val="00AF317F"/>
    <w:rsid w:val="00AF382D"/>
    <w:rsid w:val="00AF42A8"/>
    <w:rsid w:val="00AF6733"/>
    <w:rsid w:val="00B00816"/>
    <w:rsid w:val="00B0099A"/>
    <w:rsid w:val="00B01B9D"/>
    <w:rsid w:val="00B0629E"/>
    <w:rsid w:val="00B06813"/>
    <w:rsid w:val="00B06EC8"/>
    <w:rsid w:val="00B07ACE"/>
    <w:rsid w:val="00B137C8"/>
    <w:rsid w:val="00B21CB6"/>
    <w:rsid w:val="00B23F43"/>
    <w:rsid w:val="00B261DA"/>
    <w:rsid w:val="00B27813"/>
    <w:rsid w:val="00B31D14"/>
    <w:rsid w:val="00B3421E"/>
    <w:rsid w:val="00B37614"/>
    <w:rsid w:val="00B37A95"/>
    <w:rsid w:val="00B429AD"/>
    <w:rsid w:val="00B4473F"/>
    <w:rsid w:val="00B45BD1"/>
    <w:rsid w:val="00B461BC"/>
    <w:rsid w:val="00B522A0"/>
    <w:rsid w:val="00B52BFA"/>
    <w:rsid w:val="00B536AF"/>
    <w:rsid w:val="00B539ED"/>
    <w:rsid w:val="00B54036"/>
    <w:rsid w:val="00B55A39"/>
    <w:rsid w:val="00B56C88"/>
    <w:rsid w:val="00B6466A"/>
    <w:rsid w:val="00B64C2F"/>
    <w:rsid w:val="00B651F6"/>
    <w:rsid w:val="00B66B0A"/>
    <w:rsid w:val="00B67C5F"/>
    <w:rsid w:val="00B71804"/>
    <w:rsid w:val="00B75EB7"/>
    <w:rsid w:val="00B77AEF"/>
    <w:rsid w:val="00B83C15"/>
    <w:rsid w:val="00B87193"/>
    <w:rsid w:val="00B91EF7"/>
    <w:rsid w:val="00B95C27"/>
    <w:rsid w:val="00B97D12"/>
    <w:rsid w:val="00BA01FB"/>
    <w:rsid w:val="00BA0BEE"/>
    <w:rsid w:val="00BA10C3"/>
    <w:rsid w:val="00BA16A2"/>
    <w:rsid w:val="00BA7A50"/>
    <w:rsid w:val="00BB264A"/>
    <w:rsid w:val="00BB3841"/>
    <w:rsid w:val="00BB4522"/>
    <w:rsid w:val="00BC1548"/>
    <w:rsid w:val="00BC1FC0"/>
    <w:rsid w:val="00BC2E47"/>
    <w:rsid w:val="00BC56ED"/>
    <w:rsid w:val="00BD0796"/>
    <w:rsid w:val="00BD2458"/>
    <w:rsid w:val="00BD50E0"/>
    <w:rsid w:val="00BD54A4"/>
    <w:rsid w:val="00BD5789"/>
    <w:rsid w:val="00BD7ADD"/>
    <w:rsid w:val="00BE042E"/>
    <w:rsid w:val="00BE2DF6"/>
    <w:rsid w:val="00BE3508"/>
    <w:rsid w:val="00BF3BA4"/>
    <w:rsid w:val="00BF5481"/>
    <w:rsid w:val="00BF562A"/>
    <w:rsid w:val="00BF7FCB"/>
    <w:rsid w:val="00C05956"/>
    <w:rsid w:val="00C10111"/>
    <w:rsid w:val="00C111DF"/>
    <w:rsid w:val="00C1239A"/>
    <w:rsid w:val="00C20396"/>
    <w:rsid w:val="00C2180F"/>
    <w:rsid w:val="00C24020"/>
    <w:rsid w:val="00C24DF0"/>
    <w:rsid w:val="00C2522A"/>
    <w:rsid w:val="00C2651D"/>
    <w:rsid w:val="00C27FF8"/>
    <w:rsid w:val="00C305CF"/>
    <w:rsid w:val="00C32281"/>
    <w:rsid w:val="00C364AF"/>
    <w:rsid w:val="00C374E8"/>
    <w:rsid w:val="00C4248B"/>
    <w:rsid w:val="00C45166"/>
    <w:rsid w:val="00C45298"/>
    <w:rsid w:val="00C46546"/>
    <w:rsid w:val="00C47A97"/>
    <w:rsid w:val="00C5419E"/>
    <w:rsid w:val="00C55E96"/>
    <w:rsid w:val="00C60EB8"/>
    <w:rsid w:val="00C67738"/>
    <w:rsid w:val="00C67CF5"/>
    <w:rsid w:val="00C708B1"/>
    <w:rsid w:val="00C71258"/>
    <w:rsid w:val="00C73368"/>
    <w:rsid w:val="00C76CE4"/>
    <w:rsid w:val="00C77989"/>
    <w:rsid w:val="00C84269"/>
    <w:rsid w:val="00C84FE0"/>
    <w:rsid w:val="00C862B6"/>
    <w:rsid w:val="00C86974"/>
    <w:rsid w:val="00C9722E"/>
    <w:rsid w:val="00CA0168"/>
    <w:rsid w:val="00CA0EB7"/>
    <w:rsid w:val="00CA1502"/>
    <w:rsid w:val="00CA1E01"/>
    <w:rsid w:val="00CA49B5"/>
    <w:rsid w:val="00CA545C"/>
    <w:rsid w:val="00CA5ECE"/>
    <w:rsid w:val="00CB0A33"/>
    <w:rsid w:val="00CB0C21"/>
    <w:rsid w:val="00CB16E4"/>
    <w:rsid w:val="00CB3300"/>
    <w:rsid w:val="00CB3FB6"/>
    <w:rsid w:val="00CB5D26"/>
    <w:rsid w:val="00CB6785"/>
    <w:rsid w:val="00CB7161"/>
    <w:rsid w:val="00CC24D2"/>
    <w:rsid w:val="00CD0610"/>
    <w:rsid w:val="00CD06D7"/>
    <w:rsid w:val="00CD09C0"/>
    <w:rsid w:val="00CD17C1"/>
    <w:rsid w:val="00CD3E08"/>
    <w:rsid w:val="00CD43FC"/>
    <w:rsid w:val="00CE12EF"/>
    <w:rsid w:val="00CE49DE"/>
    <w:rsid w:val="00CE4C75"/>
    <w:rsid w:val="00CE6AF1"/>
    <w:rsid w:val="00CF2ECE"/>
    <w:rsid w:val="00CF6BF1"/>
    <w:rsid w:val="00D0153B"/>
    <w:rsid w:val="00D015B5"/>
    <w:rsid w:val="00D01FEB"/>
    <w:rsid w:val="00D033C8"/>
    <w:rsid w:val="00D053E1"/>
    <w:rsid w:val="00D069ED"/>
    <w:rsid w:val="00D06A76"/>
    <w:rsid w:val="00D07652"/>
    <w:rsid w:val="00D07D4A"/>
    <w:rsid w:val="00D13F26"/>
    <w:rsid w:val="00D20B57"/>
    <w:rsid w:val="00D22B5C"/>
    <w:rsid w:val="00D26DAD"/>
    <w:rsid w:val="00D30654"/>
    <w:rsid w:val="00D41418"/>
    <w:rsid w:val="00D42C2C"/>
    <w:rsid w:val="00D43CAD"/>
    <w:rsid w:val="00D4673D"/>
    <w:rsid w:val="00D47F7D"/>
    <w:rsid w:val="00D5083D"/>
    <w:rsid w:val="00D50B58"/>
    <w:rsid w:val="00D520D2"/>
    <w:rsid w:val="00D54E8B"/>
    <w:rsid w:val="00D551A0"/>
    <w:rsid w:val="00D5693C"/>
    <w:rsid w:val="00D5714E"/>
    <w:rsid w:val="00D6229B"/>
    <w:rsid w:val="00D63B54"/>
    <w:rsid w:val="00D64476"/>
    <w:rsid w:val="00D650DE"/>
    <w:rsid w:val="00D67BDC"/>
    <w:rsid w:val="00D727A9"/>
    <w:rsid w:val="00D75C49"/>
    <w:rsid w:val="00D761FC"/>
    <w:rsid w:val="00D81323"/>
    <w:rsid w:val="00D82542"/>
    <w:rsid w:val="00D838B3"/>
    <w:rsid w:val="00D85516"/>
    <w:rsid w:val="00D8716C"/>
    <w:rsid w:val="00D904A8"/>
    <w:rsid w:val="00D909EA"/>
    <w:rsid w:val="00D9301D"/>
    <w:rsid w:val="00D97DA4"/>
    <w:rsid w:val="00DA01DD"/>
    <w:rsid w:val="00DA14AC"/>
    <w:rsid w:val="00DA4CA8"/>
    <w:rsid w:val="00DA67CA"/>
    <w:rsid w:val="00DA7F42"/>
    <w:rsid w:val="00DD0864"/>
    <w:rsid w:val="00DD4459"/>
    <w:rsid w:val="00DE114B"/>
    <w:rsid w:val="00DF0F45"/>
    <w:rsid w:val="00DF28A6"/>
    <w:rsid w:val="00DF41BC"/>
    <w:rsid w:val="00E00795"/>
    <w:rsid w:val="00E01DA7"/>
    <w:rsid w:val="00E1234C"/>
    <w:rsid w:val="00E12F16"/>
    <w:rsid w:val="00E13613"/>
    <w:rsid w:val="00E1678F"/>
    <w:rsid w:val="00E2004A"/>
    <w:rsid w:val="00E20A5B"/>
    <w:rsid w:val="00E21050"/>
    <w:rsid w:val="00E240CE"/>
    <w:rsid w:val="00E25B32"/>
    <w:rsid w:val="00E3079F"/>
    <w:rsid w:val="00E3087B"/>
    <w:rsid w:val="00E37BE8"/>
    <w:rsid w:val="00E41527"/>
    <w:rsid w:val="00E417E2"/>
    <w:rsid w:val="00E42586"/>
    <w:rsid w:val="00E46DA0"/>
    <w:rsid w:val="00E547F1"/>
    <w:rsid w:val="00E55750"/>
    <w:rsid w:val="00E56680"/>
    <w:rsid w:val="00E610CC"/>
    <w:rsid w:val="00E6207C"/>
    <w:rsid w:val="00E67A5B"/>
    <w:rsid w:val="00E76A9F"/>
    <w:rsid w:val="00E81D7D"/>
    <w:rsid w:val="00E82492"/>
    <w:rsid w:val="00E82AE9"/>
    <w:rsid w:val="00E84546"/>
    <w:rsid w:val="00E85946"/>
    <w:rsid w:val="00E85DF2"/>
    <w:rsid w:val="00EA07B2"/>
    <w:rsid w:val="00EA2349"/>
    <w:rsid w:val="00EA6542"/>
    <w:rsid w:val="00EB04AE"/>
    <w:rsid w:val="00EB1BD7"/>
    <w:rsid w:val="00EB36A6"/>
    <w:rsid w:val="00EC1501"/>
    <w:rsid w:val="00EC5B4E"/>
    <w:rsid w:val="00EC64B8"/>
    <w:rsid w:val="00ED0999"/>
    <w:rsid w:val="00ED3487"/>
    <w:rsid w:val="00ED43F8"/>
    <w:rsid w:val="00ED69A7"/>
    <w:rsid w:val="00EE1296"/>
    <w:rsid w:val="00EE2458"/>
    <w:rsid w:val="00EE3E78"/>
    <w:rsid w:val="00EE5403"/>
    <w:rsid w:val="00EE7773"/>
    <w:rsid w:val="00EF594E"/>
    <w:rsid w:val="00F0112D"/>
    <w:rsid w:val="00F03AF7"/>
    <w:rsid w:val="00F04F06"/>
    <w:rsid w:val="00F05BB5"/>
    <w:rsid w:val="00F0661E"/>
    <w:rsid w:val="00F1191B"/>
    <w:rsid w:val="00F11B67"/>
    <w:rsid w:val="00F149A8"/>
    <w:rsid w:val="00F158B5"/>
    <w:rsid w:val="00F17B72"/>
    <w:rsid w:val="00F24CDA"/>
    <w:rsid w:val="00F33D32"/>
    <w:rsid w:val="00F3514B"/>
    <w:rsid w:val="00F4353F"/>
    <w:rsid w:val="00F442AB"/>
    <w:rsid w:val="00F4531A"/>
    <w:rsid w:val="00F45393"/>
    <w:rsid w:val="00F47117"/>
    <w:rsid w:val="00F473CE"/>
    <w:rsid w:val="00F51E81"/>
    <w:rsid w:val="00F57436"/>
    <w:rsid w:val="00F60628"/>
    <w:rsid w:val="00F617EF"/>
    <w:rsid w:val="00F639D5"/>
    <w:rsid w:val="00F654AA"/>
    <w:rsid w:val="00F67EEA"/>
    <w:rsid w:val="00F707E4"/>
    <w:rsid w:val="00F70CD0"/>
    <w:rsid w:val="00F7257F"/>
    <w:rsid w:val="00F7778A"/>
    <w:rsid w:val="00F81EE1"/>
    <w:rsid w:val="00F82F5E"/>
    <w:rsid w:val="00F85283"/>
    <w:rsid w:val="00F8682A"/>
    <w:rsid w:val="00F90BFD"/>
    <w:rsid w:val="00F9375E"/>
    <w:rsid w:val="00F94C3B"/>
    <w:rsid w:val="00F979B9"/>
    <w:rsid w:val="00FA1F64"/>
    <w:rsid w:val="00FA4387"/>
    <w:rsid w:val="00FA451E"/>
    <w:rsid w:val="00FA4C8C"/>
    <w:rsid w:val="00FA5E24"/>
    <w:rsid w:val="00FA72F1"/>
    <w:rsid w:val="00FB3CA0"/>
    <w:rsid w:val="00FB5776"/>
    <w:rsid w:val="00FC0B9D"/>
    <w:rsid w:val="00FC382B"/>
    <w:rsid w:val="00FC3B4B"/>
    <w:rsid w:val="00FC5547"/>
    <w:rsid w:val="00FC55EC"/>
    <w:rsid w:val="00FD3DC8"/>
    <w:rsid w:val="00FD4DA6"/>
    <w:rsid w:val="00FD5AC7"/>
    <w:rsid w:val="00FD7AA1"/>
    <w:rsid w:val="00FE1D19"/>
    <w:rsid w:val="00FE26F0"/>
    <w:rsid w:val="00FE2E00"/>
    <w:rsid w:val="00FF24B8"/>
    <w:rsid w:val="00FF4C3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A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327</Words>
  <Characters>1870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EDWINS Dream Booklist</dc:title>
  <dc:subject/>
  <dc:creator>Owner</dc:creator>
  <cp:keywords/>
  <dc:description/>
  <cp:lastModifiedBy>dozie</cp:lastModifiedBy>
  <cp:revision>2</cp:revision>
  <dcterms:created xsi:type="dcterms:W3CDTF">2016-04-26T20:22:00Z</dcterms:created>
  <dcterms:modified xsi:type="dcterms:W3CDTF">2016-04-26T20:22:00Z</dcterms:modified>
</cp:coreProperties>
</file>